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64" w:rsidRDefault="00626517" w:rsidP="00372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8555" cy="4832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83" w:rsidRDefault="00B22F83" w:rsidP="00372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2464" w:rsidRPr="00411947" w:rsidRDefault="00117036" w:rsidP="00372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411947">
        <w:rPr>
          <w:rFonts w:ascii="Arial" w:hAnsi="Arial" w:cs="Arial"/>
          <w:b/>
          <w:bCs/>
          <w:color w:val="0000FF"/>
          <w:sz w:val="28"/>
          <w:szCs w:val="28"/>
        </w:rPr>
        <w:t>Webinar</w:t>
      </w:r>
      <w:r w:rsidR="00876BCB" w:rsidRPr="00411947">
        <w:rPr>
          <w:rFonts w:ascii="Arial" w:hAnsi="Arial" w:cs="Arial"/>
          <w:b/>
          <w:bCs/>
          <w:color w:val="0000FF"/>
          <w:sz w:val="28"/>
          <w:szCs w:val="28"/>
        </w:rPr>
        <w:t xml:space="preserve"> Library</w:t>
      </w:r>
      <w:r w:rsidR="0099131C" w:rsidRPr="004119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44CB0" w:rsidRPr="00411947">
        <w:rPr>
          <w:rFonts w:ascii="Arial" w:hAnsi="Arial" w:cs="Arial"/>
          <w:b/>
          <w:bCs/>
          <w:color w:val="0000FF"/>
          <w:sz w:val="28"/>
          <w:szCs w:val="28"/>
        </w:rPr>
        <w:t xml:space="preserve">–On Demand </w:t>
      </w:r>
    </w:p>
    <w:p w:rsidR="00411947" w:rsidRPr="00411947" w:rsidRDefault="00411947" w:rsidP="00372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411947">
        <w:rPr>
          <w:rFonts w:ascii="Arial" w:hAnsi="Arial" w:cs="Arial"/>
          <w:b/>
          <w:bCs/>
          <w:color w:val="0000FF"/>
          <w:sz w:val="28"/>
          <w:szCs w:val="28"/>
        </w:rPr>
        <w:t>Order Form</w:t>
      </w:r>
    </w:p>
    <w:p w:rsidR="00372464" w:rsidRDefault="00372464" w:rsidP="00372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17036" w:rsidRDefault="00117036" w:rsidP="008F6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All webinars are </w:t>
      </w:r>
      <w:r w:rsidR="0099131C">
        <w:rPr>
          <w:rFonts w:ascii="Arial" w:hAnsi="Arial" w:cs="Arial"/>
          <w:sz w:val="20"/>
          <w:szCs w:val="20"/>
        </w:rPr>
        <w:t>60-</w:t>
      </w:r>
      <w:r>
        <w:rPr>
          <w:rFonts w:ascii="Arial" w:hAnsi="Arial" w:cs="Arial"/>
          <w:sz w:val="20"/>
          <w:szCs w:val="20"/>
        </w:rPr>
        <w:t xml:space="preserve">90 minutes in length and </w:t>
      </w:r>
      <w:r w:rsidR="0043609C">
        <w:rPr>
          <w:rFonts w:ascii="Arial" w:hAnsi="Arial" w:cs="Arial"/>
          <w:sz w:val="20"/>
          <w:szCs w:val="20"/>
        </w:rPr>
        <w:t xml:space="preserve">recordings are available for two weeks after </w:t>
      </w:r>
      <w:r w:rsidR="00590D0B">
        <w:rPr>
          <w:rFonts w:ascii="Arial" w:hAnsi="Arial" w:cs="Arial"/>
          <w:sz w:val="20"/>
          <w:szCs w:val="20"/>
        </w:rPr>
        <w:t>purchase</w:t>
      </w:r>
      <w:r w:rsidR="0043609C">
        <w:rPr>
          <w:rFonts w:ascii="Arial" w:hAnsi="Arial" w:cs="Arial"/>
          <w:sz w:val="20"/>
          <w:szCs w:val="20"/>
        </w:rPr>
        <w:t xml:space="preserve">. </w:t>
      </w:r>
    </w:p>
    <w:p w:rsidR="00577DE2" w:rsidRPr="00577DE2" w:rsidRDefault="00117036" w:rsidP="008F6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unlimited viewing of these webinars </w:t>
      </w:r>
      <w:r w:rsidR="0018653A" w:rsidRPr="00792973">
        <w:rPr>
          <w:rFonts w:ascii="Arial" w:hAnsi="Arial" w:cs="Arial"/>
          <w:sz w:val="20"/>
          <w:szCs w:val="20"/>
        </w:rPr>
        <w:t>for up to 2</w:t>
      </w:r>
      <w:r w:rsidR="00792973" w:rsidRPr="00792973">
        <w:rPr>
          <w:rFonts w:ascii="Arial" w:hAnsi="Arial" w:cs="Arial"/>
          <w:sz w:val="20"/>
          <w:szCs w:val="20"/>
        </w:rPr>
        <w:t>0</w:t>
      </w:r>
      <w:r w:rsidR="0018653A" w:rsidRPr="00792973">
        <w:rPr>
          <w:rFonts w:ascii="Arial" w:hAnsi="Arial" w:cs="Arial"/>
          <w:sz w:val="20"/>
          <w:szCs w:val="20"/>
        </w:rPr>
        <w:t xml:space="preserve"> staff </w:t>
      </w:r>
      <w:r w:rsidR="000D02D9">
        <w:rPr>
          <w:rFonts w:ascii="Arial" w:hAnsi="Arial" w:cs="Arial"/>
          <w:sz w:val="20"/>
          <w:szCs w:val="20"/>
        </w:rPr>
        <w:t xml:space="preserve">(per branch office) </w:t>
      </w:r>
      <w:r w:rsidR="0018653A" w:rsidRPr="00792973">
        <w:rPr>
          <w:rFonts w:ascii="Arial" w:hAnsi="Arial" w:cs="Arial"/>
          <w:sz w:val="20"/>
          <w:szCs w:val="20"/>
        </w:rPr>
        <w:t>f</w:t>
      </w:r>
      <w:r w:rsidRPr="00792973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a two week period.  Webinars are no</w:t>
      </w:r>
      <w:r w:rsidR="008A7A6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downloadable</w:t>
      </w:r>
      <w:r w:rsidR="00577DE2">
        <w:rPr>
          <w:rFonts w:ascii="Arial" w:hAnsi="Arial" w:cs="Arial"/>
          <w:sz w:val="20"/>
          <w:szCs w:val="20"/>
        </w:rPr>
        <w:t xml:space="preserve">.  </w:t>
      </w:r>
      <w:r w:rsidR="00544CB0">
        <w:rPr>
          <w:rFonts w:ascii="Arial" w:hAnsi="Arial" w:cs="Arial"/>
          <w:sz w:val="20"/>
          <w:szCs w:val="20"/>
        </w:rPr>
        <w:t>Please allow 7-14 days for posting of webinars.</w:t>
      </w:r>
      <w:r w:rsidR="00577DE2">
        <w:rPr>
          <w:rFonts w:ascii="Arial" w:hAnsi="Arial" w:cs="Arial"/>
          <w:sz w:val="20"/>
          <w:szCs w:val="20"/>
        </w:rPr>
        <w:t xml:space="preserve"> </w:t>
      </w:r>
      <w:r w:rsidR="00577DE2" w:rsidRPr="00577DE2">
        <w:rPr>
          <w:rFonts w:ascii="Arial" w:hAnsi="Arial" w:cs="Arial"/>
          <w:b/>
          <w:sz w:val="20"/>
          <w:szCs w:val="20"/>
        </w:rPr>
        <w:t>All webinar</w:t>
      </w:r>
      <w:r w:rsidR="00577DE2">
        <w:rPr>
          <w:rFonts w:ascii="Arial" w:hAnsi="Arial" w:cs="Arial"/>
          <w:b/>
          <w:sz w:val="20"/>
          <w:szCs w:val="20"/>
        </w:rPr>
        <w:t>s</w:t>
      </w:r>
      <w:r w:rsidR="00577DE2" w:rsidRPr="00577DE2">
        <w:rPr>
          <w:rFonts w:ascii="Arial" w:hAnsi="Arial" w:cs="Arial"/>
          <w:b/>
          <w:sz w:val="20"/>
          <w:szCs w:val="20"/>
        </w:rPr>
        <w:t xml:space="preserve"> must be paid in full before posting.</w:t>
      </w:r>
    </w:p>
    <w:p w:rsidR="00372464" w:rsidRDefault="00372464" w:rsidP="008F6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541"/>
      </w:tblGrid>
      <w:tr w:rsidR="002C1F41" w:rsidRPr="008D3DFA" w:rsidTr="00577DE2">
        <w:tc>
          <w:tcPr>
            <w:tcW w:w="10296" w:type="dxa"/>
            <w:gridSpan w:val="2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Company Name: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1F41" w:rsidRPr="008D3DFA" w:rsidTr="00577DE2">
        <w:tc>
          <w:tcPr>
            <w:tcW w:w="4755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Contact: 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541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Title: </w:t>
            </w:r>
          </w:p>
        </w:tc>
      </w:tr>
      <w:tr w:rsidR="002C1F41" w:rsidRPr="008D3DFA" w:rsidTr="00577DE2">
        <w:tc>
          <w:tcPr>
            <w:tcW w:w="4755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Address: 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Telephone #:</w:t>
            </w:r>
          </w:p>
        </w:tc>
      </w:tr>
      <w:tr w:rsidR="002C1F41" w:rsidRPr="008D3DFA" w:rsidTr="00577DE2">
        <w:tc>
          <w:tcPr>
            <w:tcW w:w="4755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City: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Fax #:</w:t>
            </w:r>
          </w:p>
        </w:tc>
      </w:tr>
      <w:tr w:rsidR="002C1F41" w:rsidRPr="008D3DFA" w:rsidTr="00577DE2">
        <w:tc>
          <w:tcPr>
            <w:tcW w:w="4755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State: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E-mail: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1F41" w:rsidRPr="008D3DFA" w:rsidTr="00577DE2">
        <w:tc>
          <w:tcPr>
            <w:tcW w:w="4755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3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Zip:</w:t>
            </w:r>
          </w:p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2C1F41" w:rsidRPr="008D3DFA" w:rsidRDefault="002C1F41" w:rsidP="007D4B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C1F41" w:rsidRPr="00E4539D" w:rsidRDefault="002C1F41" w:rsidP="002C1F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372464" w:rsidRDefault="00372464" w:rsidP="0037246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2"/>
          <w:szCs w:val="1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698"/>
        <w:gridCol w:w="1080"/>
        <w:gridCol w:w="1350"/>
        <w:gridCol w:w="1710"/>
        <w:gridCol w:w="1620"/>
      </w:tblGrid>
      <w:tr w:rsidR="00411947" w:rsidTr="007D4B0D">
        <w:trPr>
          <w:trHeight w:val="534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A87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A87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A87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an x in column to order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identify your Proposed Release Date.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Office Use Only: Date Released</w:t>
            </w:r>
          </w:p>
        </w:tc>
      </w:tr>
      <w:tr w:rsidR="00411947" w:rsidTr="007D4B0D">
        <w:trPr>
          <w:trHeight w:val="363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bottom"/>
          </w:tcPr>
          <w:p w:rsidR="00411947" w:rsidRPr="00BF2D86" w:rsidRDefault="00411947" w:rsidP="00117036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  <w:r w:rsidRPr="00BF2D86">
              <w:rPr>
                <w:rFonts w:ascii="Arial Black" w:hAnsi="Arial Black" w:cs="Arial"/>
                <w:b/>
                <w:bCs/>
                <w:sz w:val="22"/>
                <w:szCs w:val="20"/>
              </w:rPr>
              <w:t xml:space="preserve">ICD-10 CODING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bottom"/>
          </w:tcPr>
          <w:p w:rsid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#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411947" w:rsidRPr="00BF2D86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bottom"/>
          </w:tcPr>
          <w:p w:rsidR="00411947" w:rsidRPr="00BF2D86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  <w:r w:rsidRPr="00BF2D86">
              <w:rPr>
                <w:rFonts w:ascii="Arial Black" w:hAnsi="Arial Black" w:cs="Arial"/>
                <w:b/>
                <w:bCs/>
                <w:sz w:val="22"/>
                <w:szCs w:val="20"/>
              </w:rPr>
              <w:t>ICD-10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BF2D86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</w:p>
        </w:tc>
      </w:tr>
      <w:tr w:rsidR="00411947" w:rsidTr="007D4B0D">
        <w:trPr>
          <w:trHeight w:val="426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Fundamentals of Coding  Part 1 of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W1.101A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Default="00411947" w:rsidP="00B66C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Fundamentals of Coding Part 2 of 2</w:t>
            </w:r>
          </w:p>
          <w:p w:rsidR="00577DE2" w:rsidRPr="00411947" w:rsidRDefault="00577DE2" w:rsidP="00B66C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W101.1B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 xml:space="preserve">Intake: A Key Part of the HOSPICE Coding Process in ICD-10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W1.04H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 xml:space="preserve">Intake: A Key Part of the Coding </w:t>
            </w:r>
          </w:p>
          <w:p w:rsidR="00411947" w:rsidRP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Process in ICD-10   Part 1 of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W1.04A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 xml:space="preserve">Intake: A Key Part of the Coding </w:t>
            </w:r>
          </w:p>
          <w:p w:rsidR="00411947" w:rsidRP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Process in ICD-10  Part 2 of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W1.04B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ICD-10 Correct Coding for Hospice  Part 1 of 2</w:t>
            </w:r>
          </w:p>
          <w:p w:rsidR="00577DE2" w:rsidRPr="00411947" w:rsidRDefault="00577DE2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W1.03A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ICD-10 Correct Coding for Hospice  Part 2 of 2</w:t>
            </w:r>
          </w:p>
          <w:p w:rsidR="00577DE2" w:rsidRPr="00411947" w:rsidRDefault="00577DE2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W1.03B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3C2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300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 xml:space="preserve">Understanding Case Mix &amp; Coding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W1.01BB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26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 xml:space="preserve">Neoplasms &amp; </w:t>
            </w:r>
            <w:proofErr w:type="spellStart"/>
            <w:r w:rsidRPr="00411947">
              <w:rPr>
                <w:rFonts w:ascii="Arial" w:hAnsi="Arial" w:cs="Arial"/>
                <w:bCs/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W201.1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577DE2" w:rsidRDefault="00577DE2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7DE2" w:rsidRPr="00411947" w:rsidRDefault="00411947" w:rsidP="00577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>Diabetes &amp; Aftercare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W201.2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26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>Circulatory &amp; Respiratory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W2.01.3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F94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26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>Digestive &amp; Genitourinary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W2.01.4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35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>Musculoskeletal &amp; Injuries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W2.01.5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35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5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t xml:space="preserve">Wounds &amp; Integumentary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W2.01.6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35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1947">
              <w:rPr>
                <w:rFonts w:ascii="Arial" w:hAnsi="Arial" w:cs="Arial"/>
                <w:bCs/>
                <w:sz w:val="20"/>
                <w:szCs w:val="20"/>
              </w:rPr>
              <w:lastRenderedPageBreak/>
              <w:t>Maternal Child Health Coding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W2.01.7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44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8A7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Behavioral Health Coding &amp; Dementias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44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1947" w:rsidRP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ICD-10 for Clinicians - Nursing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W1.02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44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1947" w:rsidRP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ICD-10 for Clinicians -Rehab Staff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8A7A6A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A7A6A">
              <w:rPr>
                <w:rFonts w:ascii="Arial" w:hAnsi="Arial" w:cs="Arial"/>
                <w:sz w:val="18"/>
                <w:szCs w:val="20"/>
              </w:rPr>
              <w:t>W1.02B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1947" w:rsidRP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ICD-10 Transition Checkpoint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W1.05B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Top 10 – Clinical Documentation Issues for ICD-10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W2.03.1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D52D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47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411947" w:rsidRPr="00411947" w:rsidRDefault="00411947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947">
              <w:rPr>
                <w:rFonts w:ascii="Arial" w:hAnsi="Arial" w:cs="Arial"/>
                <w:sz w:val="20"/>
                <w:szCs w:val="20"/>
              </w:rPr>
              <w:t>Top 10- Diagnosis Coding Case Scenarios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D91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9131C">
              <w:rPr>
                <w:rFonts w:ascii="Arial" w:hAnsi="Arial" w:cs="Arial"/>
                <w:sz w:val="18"/>
                <w:szCs w:val="20"/>
              </w:rPr>
              <w:t>W2.02.2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47" w:rsidRPr="0099131C" w:rsidRDefault="00411947" w:rsidP="004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11947" w:rsidRPr="0099131C" w:rsidRDefault="00411947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41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577DE2" w:rsidRDefault="00577DE2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DE2" w:rsidRDefault="00577DE2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DE2" w:rsidRDefault="00577DE2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DE2" w:rsidRDefault="00577DE2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41" w:rsidRPr="002C1F41" w:rsidRDefault="002C1F41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1F41">
              <w:rPr>
                <w:rFonts w:ascii="Arial" w:hAnsi="Arial" w:cs="Arial"/>
                <w:b/>
                <w:sz w:val="20"/>
                <w:szCs w:val="20"/>
              </w:rPr>
              <w:t>TOTAL QUANTITY PURCHASED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Pr="0099131C" w:rsidRDefault="002C1F41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41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2C1F41" w:rsidRPr="002C1F41" w:rsidRDefault="002C1F41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$349</w:t>
            </w:r>
            <w:r w:rsidR="000D02D9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quantity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Pr="0099131C" w:rsidRDefault="002C1F41" w:rsidP="00026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6C5B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Pr="0099131C" w:rsidRDefault="002C1F41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41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2C1F41" w:rsidRDefault="002C1F41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Sales Tax or if tax Exempt, record # below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Default="002C1F41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6.25%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Default="002C1F41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41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2C1F41" w:rsidRDefault="002C1F41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Tax-Payer Identification Number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F41" w:rsidRDefault="002C1F41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DE2" w:rsidTr="007D4B0D">
        <w:trPr>
          <w:trHeight w:val="408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577DE2" w:rsidRDefault="00577DE2" w:rsidP="00AA3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DE2" w:rsidRDefault="00577DE2" w:rsidP="00923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A1B" w:rsidRDefault="00932A1B" w:rsidP="0037246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C1F41" w:rsidRDefault="002C1F41" w:rsidP="0037246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C1F41" w:rsidRPr="00E4539D" w:rsidRDefault="000D02D9" w:rsidP="002C1F41">
      <w:pPr>
        <w:tabs>
          <w:tab w:val="left" w:pos="3615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*Per branch office. Branch offices are billed individually. </w:t>
      </w:r>
      <w:bookmarkStart w:id="0" w:name="_GoBack"/>
      <w:bookmarkEnd w:id="0"/>
    </w:p>
    <w:sectPr w:rsidR="002C1F41" w:rsidRPr="00E4539D" w:rsidSect="00411947">
      <w:footerReference w:type="even" r:id="rId9"/>
      <w:footerReference w:type="default" r:id="rId10"/>
      <w:pgSz w:w="12240" w:h="15840"/>
      <w:pgMar w:top="864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6D" w:rsidRDefault="00D46A6D">
      <w:r>
        <w:separator/>
      </w:r>
    </w:p>
  </w:endnote>
  <w:endnote w:type="continuationSeparator" w:id="0">
    <w:p w:rsidR="00D46A6D" w:rsidRDefault="00D4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3" w:rsidRDefault="00453F93" w:rsidP="008A5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93" w:rsidRDefault="00453F93" w:rsidP="00655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3" w:rsidRDefault="00453F93" w:rsidP="00CD11BB">
    <w:pPr>
      <w:pStyle w:val="Footer"/>
      <w:ind w:right="360"/>
      <w:jc w:val="center"/>
      <w:rPr>
        <w:rFonts w:ascii="Arial" w:hAnsi="Arial" w:cs="Arial"/>
        <w:color w:val="0000FF"/>
        <w:sz w:val="18"/>
        <w:szCs w:val="18"/>
      </w:rPr>
    </w:pPr>
    <w:proofErr w:type="spellStart"/>
    <w:r w:rsidRPr="00C941CE">
      <w:rPr>
        <w:rFonts w:ascii="Arial" w:hAnsi="Arial" w:cs="Arial"/>
        <w:color w:val="0000FF"/>
        <w:sz w:val="18"/>
        <w:szCs w:val="18"/>
      </w:rPr>
      <w:t>JLU</w:t>
    </w:r>
    <w:proofErr w:type="spellEnd"/>
    <w:r w:rsidRPr="00C941CE">
      <w:rPr>
        <w:rFonts w:ascii="Arial" w:hAnsi="Arial" w:cs="Arial"/>
        <w:color w:val="0000FF"/>
        <w:sz w:val="18"/>
        <w:szCs w:val="18"/>
      </w:rPr>
      <w:t xml:space="preserve"> Health Record Systems </w:t>
    </w:r>
    <w:r>
      <w:rPr>
        <w:rFonts w:ascii="Arial" w:hAnsi="Arial" w:cs="Arial"/>
        <w:color w:val="0000FF"/>
        <w:sz w:val="18"/>
        <w:szCs w:val="18"/>
      </w:rPr>
      <w:t>~</w:t>
    </w:r>
    <w:r w:rsidRPr="00C941CE">
      <w:rPr>
        <w:rFonts w:ascii="Arial" w:hAnsi="Arial" w:cs="Arial"/>
        <w:color w:val="0000FF"/>
        <w:sz w:val="18"/>
        <w:szCs w:val="18"/>
      </w:rPr>
      <w:t xml:space="preserve"> 2 Columbia Road Pembroke, MA 02359</w:t>
    </w:r>
  </w:p>
  <w:p w:rsidR="00453F93" w:rsidRPr="00CD11BB" w:rsidRDefault="00453F93" w:rsidP="00CD11BB">
    <w:pPr>
      <w:pStyle w:val="Footer"/>
      <w:framePr w:wrap="around" w:vAnchor="text" w:hAnchor="page" w:x="9721" w:y="178"/>
      <w:jc w:val="center"/>
      <w:rPr>
        <w:rStyle w:val="PageNumber"/>
        <w:rFonts w:ascii="Arial" w:hAnsi="Arial" w:cs="Arial"/>
        <w:sz w:val="20"/>
        <w:szCs w:val="20"/>
      </w:rPr>
    </w:pPr>
    <w:r w:rsidRPr="00CD11BB">
      <w:rPr>
        <w:rStyle w:val="PageNumber"/>
        <w:rFonts w:ascii="Arial" w:hAnsi="Arial" w:cs="Arial"/>
        <w:sz w:val="20"/>
        <w:szCs w:val="20"/>
      </w:rPr>
      <w:t xml:space="preserve">Page </w:t>
    </w:r>
    <w:r w:rsidRPr="00CD11BB">
      <w:rPr>
        <w:rStyle w:val="PageNumber"/>
        <w:rFonts w:ascii="Arial" w:hAnsi="Arial" w:cs="Arial"/>
        <w:sz w:val="20"/>
        <w:szCs w:val="20"/>
      </w:rPr>
      <w:fldChar w:fldCharType="begin"/>
    </w:r>
    <w:r w:rsidRPr="00CD11B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D11BB">
      <w:rPr>
        <w:rStyle w:val="PageNumber"/>
        <w:rFonts w:ascii="Arial" w:hAnsi="Arial" w:cs="Arial"/>
        <w:sz w:val="20"/>
        <w:szCs w:val="20"/>
      </w:rPr>
      <w:fldChar w:fldCharType="separate"/>
    </w:r>
    <w:r w:rsidR="00026C5B">
      <w:rPr>
        <w:rStyle w:val="PageNumber"/>
        <w:rFonts w:ascii="Arial" w:hAnsi="Arial" w:cs="Arial"/>
        <w:noProof/>
        <w:sz w:val="20"/>
        <w:szCs w:val="20"/>
      </w:rPr>
      <w:t>2</w:t>
    </w:r>
    <w:r w:rsidRPr="00CD11BB">
      <w:rPr>
        <w:rStyle w:val="PageNumber"/>
        <w:rFonts w:ascii="Arial" w:hAnsi="Arial" w:cs="Arial"/>
        <w:sz w:val="20"/>
        <w:szCs w:val="20"/>
      </w:rPr>
      <w:fldChar w:fldCharType="end"/>
    </w:r>
    <w:r w:rsidRPr="00CD11BB">
      <w:rPr>
        <w:rStyle w:val="PageNumber"/>
        <w:rFonts w:ascii="Arial" w:hAnsi="Arial" w:cs="Arial"/>
        <w:sz w:val="20"/>
        <w:szCs w:val="20"/>
      </w:rPr>
      <w:t xml:space="preserve"> of </w:t>
    </w:r>
    <w:r w:rsidRPr="00CD11BB">
      <w:rPr>
        <w:rStyle w:val="PageNumber"/>
        <w:rFonts w:ascii="Arial" w:hAnsi="Arial" w:cs="Arial"/>
        <w:sz w:val="20"/>
        <w:szCs w:val="20"/>
      </w:rPr>
      <w:fldChar w:fldCharType="begin"/>
    </w:r>
    <w:r w:rsidRPr="00CD11B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D11BB">
      <w:rPr>
        <w:rStyle w:val="PageNumber"/>
        <w:rFonts w:ascii="Arial" w:hAnsi="Arial" w:cs="Arial"/>
        <w:sz w:val="20"/>
        <w:szCs w:val="20"/>
      </w:rPr>
      <w:fldChar w:fldCharType="separate"/>
    </w:r>
    <w:r w:rsidR="00026C5B">
      <w:rPr>
        <w:rStyle w:val="PageNumber"/>
        <w:rFonts w:ascii="Arial" w:hAnsi="Arial" w:cs="Arial"/>
        <w:noProof/>
        <w:sz w:val="20"/>
        <w:szCs w:val="20"/>
      </w:rPr>
      <w:t>2</w:t>
    </w:r>
    <w:r w:rsidRPr="00CD11BB">
      <w:rPr>
        <w:rStyle w:val="PageNumber"/>
        <w:rFonts w:ascii="Arial" w:hAnsi="Arial" w:cs="Arial"/>
        <w:sz w:val="20"/>
        <w:szCs w:val="20"/>
      </w:rPr>
      <w:fldChar w:fldCharType="end"/>
    </w:r>
  </w:p>
  <w:p w:rsidR="00453F93" w:rsidRPr="00C941CE" w:rsidRDefault="00453F93" w:rsidP="00CD11BB">
    <w:pPr>
      <w:pStyle w:val="Footer"/>
      <w:jc w:val="center"/>
      <w:rPr>
        <w:rFonts w:ascii="Arial" w:hAnsi="Arial" w:cs="Arial"/>
        <w:color w:val="0000FF"/>
        <w:sz w:val="18"/>
        <w:szCs w:val="18"/>
      </w:rPr>
    </w:pPr>
    <w:r w:rsidRPr="00C941CE">
      <w:rPr>
        <w:rFonts w:ascii="Arial" w:hAnsi="Arial" w:cs="Arial"/>
        <w:color w:val="0000FF"/>
        <w:sz w:val="18"/>
        <w:szCs w:val="18"/>
      </w:rPr>
      <w:t xml:space="preserve">(781) 829-9632 </w:t>
    </w:r>
    <w:r>
      <w:rPr>
        <w:rFonts w:ascii="Arial" w:hAnsi="Arial" w:cs="Arial"/>
        <w:color w:val="0000FF"/>
        <w:sz w:val="18"/>
        <w:szCs w:val="18"/>
      </w:rPr>
      <w:t>~</w:t>
    </w:r>
    <w:r w:rsidRPr="00C941CE">
      <w:rPr>
        <w:rFonts w:ascii="Arial" w:hAnsi="Arial" w:cs="Arial"/>
        <w:color w:val="0000FF"/>
        <w:sz w:val="18"/>
        <w:szCs w:val="18"/>
      </w:rPr>
      <w:t xml:space="preserve"> </w:t>
    </w:r>
    <w:r w:rsidR="00324ED2">
      <w:rPr>
        <w:rFonts w:ascii="Arial" w:hAnsi="Arial" w:cs="Arial"/>
        <w:color w:val="0000FF"/>
        <w:sz w:val="18"/>
        <w:szCs w:val="18"/>
      </w:rPr>
      <w:t>jluhealth@verizon.net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6D" w:rsidRDefault="00D46A6D">
      <w:r>
        <w:separator/>
      </w:r>
    </w:p>
  </w:footnote>
  <w:footnote w:type="continuationSeparator" w:id="0">
    <w:p w:rsidR="00D46A6D" w:rsidRDefault="00D4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68"/>
    <w:multiLevelType w:val="hybridMultilevel"/>
    <w:tmpl w:val="4B36BE3E"/>
    <w:lvl w:ilvl="0" w:tplc="D7DEE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CC19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A4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24A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7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4E5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DF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3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23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47847"/>
    <w:multiLevelType w:val="hybridMultilevel"/>
    <w:tmpl w:val="8872F8EC"/>
    <w:lvl w:ilvl="0" w:tplc="0DD63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61E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C7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83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5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62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AD6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6D7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15F0A"/>
    <w:multiLevelType w:val="hybridMultilevel"/>
    <w:tmpl w:val="3BB0220A"/>
    <w:lvl w:ilvl="0" w:tplc="23F8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271"/>
    <w:multiLevelType w:val="hybridMultilevel"/>
    <w:tmpl w:val="6C4A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6CFF"/>
    <w:multiLevelType w:val="hybridMultilevel"/>
    <w:tmpl w:val="E968CEC6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2432E"/>
    <w:multiLevelType w:val="hybridMultilevel"/>
    <w:tmpl w:val="8ADEDC34"/>
    <w:lvl w:ilvl="0" w:tplc="46EC1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7793"/>
    <w:multiLevelType w:val="hybridMultilevel"/>
    <w:tmpl w:val="15DE49E8"/>
    <w:lvl w:ilvl="0" w:tplc="9FDE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E36BF"/>
    <w:multiLevelType w:val="hybridMultilevel"/>
    <w:tmpl w:val="F796E02E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F6E09"/>
    <w:multiLevelType w:val="hybridMultilevel"/>
    <w:tmpl w:val="D2F8F120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95B86"/>
    <w:multiLevelType w:val="hybridMultilevel"/>
    <w:tmpl w:val="E760EED6"/>
    <w:lvl w:ilvl="0" w:tplc="3904C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827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D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68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67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A85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E4D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61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82A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4036D"/>
    <w:multiLevelType w:val="hybridMultilevel"/>
    <w:tmpl w:val="EC4CC19A"/>
    <w:lvl w:ilvl="0" w:tplc="CB7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8107E"/>
    <w:multiLevelType w:val="hybridMultilevel"/>
    <w:tmpl w:val="C3A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20E1"/>
    <w:multiLevelType w:val="hybridMultilevel"/>
    <w:tmpl w:val="27204982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46211"/>
    <w:multiLevelType w:val="hybridMultilevel"/>
    <w:tmpl w:val="4340550E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C7CEC"/>
    <w:multiLevelType w:val="hybridMultilevel"/>
    <w:tmpl w:val="D82CB540"/>
    <w:lvl w:ilvl="0" w:tplc="D4541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CC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A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1B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6F4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AEF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FB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B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27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30A9F"/>
    <w:multiLevelType w:val="hybridMultilevel"/>
    <w:tmpl w:val="847E6E1E"/>
    <w:lvl w:ilvl="0" w:tplc="8E0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4"/>
    <w:rsid w:val="00026C5B"/>
    <w:rsid w:val="00034C81"/>
    <w:rsid w:val="000521F3"/>
    <w:rsid w:val="00057194"/>
    <w:rsid w:val="000819FC"/>
    <w:rsid w:val="000905C5"/>
    <w:rsid w:val="000A19DE"/>
    <w:rsid w:val="000A205D"/>
    <w:rsid w:val="000C37B8"/>
    <w:rsid w:val="000D02D9"/>
    <w:rsid w:val="000D1DC4"/>
    <w:rsid w:val="000D2656"/>
    <w:rsid w:val="000F0C3C"/>
    <w:rsid w:val="000F56D3"/>
    <w:rsid w:val="00117036"/>
    <w:rsid w:val="00125C3E"/>
    <w:rsid w:val="001306B5"/>
    <w:rsid w:val="00140653"/>
    <w:rsid w:val="00140720"/>
    <w:rsid w:val="0016440F"/>
    <w:rsid w:val="0017487F"/>
    <w:rsid w:val="00176CC6"/>
    <w:rsid w:val="00182A78"/>
    <w:rsid w:val="0018653A"/>
    <w:rsid w:val="001A279C"/>
    <w:rsid w:val="001A31F5"/>
    <w:rsid w:val="001A72DA"/>
    <w:rsid w:val="001B35EB"/>
    <w:rsid w:val="001C192E"/>
    <w:rsid w:val="001E0B95"/>
    <w:rsid w:val="001E2694"/>
    <w:rsid w:val="002051BF"/>
    <w:rsid w:val="00217E12"/>
    <w:rsid w:val="00240478"/>
    <w:rsid w:val="00292E63"/>
    <w:rsid w:val="002B2F8E"/>
    <w:rsid w:val="002C1F41"/>
    <w:rsid w:val="002C46C2"/>
    <w:rsid w:val="002D5C59"/>
    <w:rsid w:val="002E0799"/>
    <w:rsid w:val="002E6A44"/>
    <w:rsid w:val="002F1634"/>
    <w:rsid w:val="003033DB"/>
    <w:rsid w:val="00324ED2"/>
    <w:rsid w:val="003317A7"/>
    <w:rsid w:val="00335BDF"/>
    <w:rsid w:val="003369CF"/>
    <w:rsid w:val="0034280A"/>
    <w:rsid w:val="00361BAD"/>
    <w:rsid w:val="00366186"/>
    <w:rsid w:val="00372464"/>
    <w:rsid w:val="003836E2"/>
    <w:rsid w:val="003912D8"/>
    <w:rsid w:val="003967BB"/>
    <w:rsid w:val="00397733"/>
    <w:rsid w:val="00397D19"/>
    <w:rsid w:val="003A09B4"/>
    <w:rsid w:val="003A1924"/>
    <w:rsid w:val="003A3C64"/>
    <w:rsid w:val="003A7565"/>
    <w:rsid w:val="003B1D34"/>
    <w:rsid w:val="003B3EDE"/>
    <w:rsid w:val="003B6EC2"/>
    <w:rsid w:val="003C23B4"/>
    <w:rsid w:val="003C2834"/>
    <w:rsid w:val="003C396A"/>
    <w:rsid w:val="003E6348"/>
    <w:rsid w:val="003F155A"/>
    <w:rsid w:val="00401BA3"/>
    <w:rsid w:val="00405034"/>
    <w:rsid w:val="0040717E"/>
    <w:rsid w:val="00411947"/>
    <w:rsid w:val="00413983"/>
    <w:rsid w:val="00423460"/>
    <w:rsid w:val="00432CA3"/>
    <w:rsid w:val="0043609C"/>
    <w:rsid w:val="004501B6"/>
    <w:rsid w:val="00453F93"/>
    <w:rsid w:val="00464FA1"/>
    <w:rsid w:val="00465A21"/>
    <w:rsid w:val="00467A3E"/>
    <w:rsid w:val="00474A50"/>
    <w:rsid w:val="00475985"/>
    <w:rsid w:val="00480BF3"/>
    <w:rsid w:val="00482766"/>
    <w:rsid w:val="004B005F"/>
    <w:rsid w:val="004B18D6"/>
    <w:rsid w:val="004C2347"/>
    <w:rsid w:val="004C5E3D"/>
    <w:rsid w:val="004F3857"/>
    <w:rsid w:val="004F7098"/>
    <w:rsid w:val="00504A89"/>
    <w:rsid w:val="0050673F"/>
    <w:rsid w:val="005179A5"/>
    <w:rsid w:val="00522478"/>
    <w:rsid w:val="00533E6B"/>
    <w:rsid w:val="005437CD"/>
    <w:rsid w:val="00544CB0"/>
    <w:rsid w:val="00547060"/>
    <w:rsid w:val="00555D77"/>
    <w:rsid w:val="005569EB"/>
    <w:rsid w:val="005664DA"/>
    <w:rsid w:val="00577DE2"/>
    <w:rsid w:val="005906D9"/>
    <w:rsid w:val="00590D0B"/>
    <w:rsid w:val="00593D5F"/>
    <w:rsid w:val="005A3BE3"/>
    <w:rsid w:val="005A419E"/>
    <w:rsid w:val="005A6C82"/>
    <w:rsid w:val="005B148E"/>
    <w:rsid w:val="005B26E8"/>
    <w:rsid w:val="005B3179"/>
    <w:rsid w:val="005B647D"/>
    <w:rsid w:val="005C4BF3"/>
    <w:rsid w:val="005C6745"/>
    <w:rsid w:val="005D04F5"/>
    <w:rsid w:val="005D059A"/>
    <w:rsid w:val="005D1577"/>
    <w:rsid w:val="005D335E"/>
    <w:rsid w:val="005E78FD"/>
    <w:rsid w:val="005F41D4"/>
    <w:rsid w:val="006034A8"/>
    <w:rsid w:val="00610A8D"/>
    <w:rsid w:val="00610E6E"/>
    <w:rsid w:val="0061633C"/>
    <w:rsid w:val="00620987"/>
    <w:rsid w:val="00626517"/>
    <w:rsid w:val="0063379A"/>
    <w:rsid w:val="00646953"/>
    <w:rsid w:val="0065569C"/>
    <w:rsid w:val="006570A2"/>
    <w:rsid w:val="006575A2"/>
    <w:rsid w:val="00660490"/>
    <w:rsid w:val="00660EDF"/>
    <w:rsid w:val="006701CE"/>
    <w:rsid w:val="00674144"/>
    <w:rsid w:val="00677A07"/>
    <w:rsid w:val="00691F05"/>
    <w:rsid w:val="0069354B"/>
    <w:rsid w:val="006967C9"/>
    <w:rsid w:val="006B0F35"/>
    <w:rsid w:val="006B604E"/>
    <w:rsid w:val="006C053C"/>
    <w:rsid w:val="006D226B"/>
    <w:rsid w:val="006D63FD"/>
    <w:rsid w:val="006D6AD4"/>
    <w:rsid w:val="006D7F27"/>
    <w:rsid w:val="006E7B38"/>
    <w:rsid w:val="006F34DB"/>
    <w:rsid w:val="00702AEC"/>
    <w:rsid w:val="00703A27"/>
    <w:rsid w:val="00706A94"/>
    <w:rsid w:val="00706DA9"/>
    <w:rsid w:val="00731990"/>
    <w:rsid w:val="00744F5D"/>
    <w:rsid w:val="00750D92"/>
    <w:rsid w:val="00756254"/>
    <w:rsid w:val="00757A18"/>
    <w:rsid w:val="00761ACD"/>
    <w:rsid w:val="00765F4E"/>
    <w:rsid w:val="00767B1D"/>
    <w:rsid w:val="00771472"/>
    <w:rsid w:val="0077656D"/>
    <w:rsid w:val="00782DC6"/>
    <w:rsid w:val="00786F17"/>
    <w:rsid w:val="00792973"/>
    <w:rsid w:val="007A1641"/>
    <w:rsid w:val="007A7600"/>
    <w:rsid w:val="007B0271"/>
    <w:rsid w:val="007B5FB3"/>
    <w:rsid w:val="007C1460"/>
    <w:rsid w:val="007C3D04"/>
    <w:rsid w:val="007D1BE0"/>
    <w:rsid w:val="007D4B0D"/>
    <w:rsid w:val="007F27E2"/>
    <w:rsid w:val="00800496"/>
    <w:rsid w:val="008014E0"/>
    <w:rsid w:val="00802400"/>
    <w:rsid w:val="00816FA6"/>
    <w:rsid w:val="00837224"/>
    <w:rsid w:val="00850609"/>
    <w:rsid w:val="00861F00"/>
    <w:rsid w:val="00862F67"/>
    <w:rsid w:val="0087269E"/>
    <w:rsid w:val="00872F5B"/>
    <w:rsid w:val="00876BCB"/>
    <w:rsid w:val="00885E9F"/>
    <w:rsid w:val="008A4E9B"/>
    <w:rsid w:val="008A5C97"/>
    <w:rsid w:val="008A6BD3"/>
    <w:rsid w:val="008A7A6A"/>
    <w:rsid w:val="008C0A0A"/>
    <w:rsid w:val="008D50DE"/>
    <w:rsid w:val="008D5C47"/>
    <w:rsid w:val="008D6651"/>
    <w:rsid w:val="008D78C4"/>
    <w:rsid w:val="008E1ED7"/>
    <w:rsid w:val="008E2BA6"/>
    <w:rsid w:val="008F16A4"/>
    <w:rsid w:val="008F4CEE"/>
    <w:rsid w:val="008F66CD"/>
    <w:rsid w:val="0090608E"/>
    <w:rsid w:val="00910AB9"/>
    <w:rsid w:val="009130B5"/>
    <w:rsid w:val="00923EC3"/>
    <w:rsid w:val="00924AB2"/>
    <w:rsid w:val="00925393"/>
    <w:rsid w:val="00932A1B"/>
    <w:rsid w:val="009341E3"/>
    <w:rsid w:val="009530C7"/>
    <w:rsid w:val="00956D37"/>
    <w:rsid w:val="00964DD5"/>
    <w:rsid w:val="00975438"/>
    <w:rsid w:val="00977129"/>
    <w:rsid w:val="00990575"/>
    <w:rsid w:val="0099131C"/>
    <w:rsid w:val="00992834"/>
    <w:rsid w:val="00993131"/>
    <w:rsid w:val="009C331E"/>
    <w:rsid w:val="009D2CC7"/>
    <w:rsid w:val="009D6B14"/>
    <w:rsid w:val="009D6DD7"/>
    <w:rsid w:val="009F18F7"/>
    <w:rsid w:val="009F366D"/>
    <w:rsid w:val="009F71EB"/>
    <w:rsid w:val="00A15A8E"/>
    <w:rsid w:val="00A16433"/>
    <w:rsid w:val="00A2134E"/>
    <w:rsid w:val="00A25314"/>
    <w:rsid w:val="00A26D62"/>
    <w:rsid w:val="00A30699"/>
    <w:rsid w:val="00A34373"/>
    <w:rsid w:val="00A41D38"/>
    <w:rsid w:val="00A46B19"/>
    <w:rsid w:val="00A52D83"/>
    <w:rsid w:val="00A66FC2"/>
    <w:rsid w:val="00A87A25"/>
    <w:rsid w:val="00AA3C49"/>
    <w:rsid w:val="00AC17F0"/>
    <w:rsid w:val="00AD7D2A"/>
    <w:rsid w:val="00B0530A"/>
    <w:rsid w:val="00B22F83"/>
    <w:rsid w:val="00B31100"/>
    <w:rsid w:val="00B337D8"/>
    <w:rsid w:val="00B4154C"/>
    <w:rsid w:val="00B42207"/>
    <w:rsid w:val="00B468D2"/>
    <w:rsid w:val="00B57456"/>
    <w:rsid w:val="00B61129"/>
    <w:rsid w:val="00B66072"/>
    <w:rsid w:val="00B66CB8"/>
    <w:rsid w:val="00B87DB4"/>
    <w:rsid w:val="00B93645"/>
    <w:rsid w:val="00BA04E3"/>
    <w:rsid w:val="00BB4265"/>
    <w:rsid w:val="00BB771E"/>
    <w:rsid w:val="00BC0C06"/>
    <w:rsid w:val="00BC150F"/>
    <w:rsid w:val="00BC366F"/>
    <w:rsid w:val="00BD1AA4"/>
    <w:rsid w:val="00BD3B5A"/>
    <w:rsid w:val="00BE7EF3"/>
    <w:rsid w:val="00BF2D86"/>
    <w:rsid w:val="00BF4559"/>
    <w:rsid w:val="00C02EAB"/>
    <w:rsid w:val="00C072F7"/>
    <w:rsid w:val="00C2005D"/>
    <w:rsid w:val="00C208A1"/>
    <w:rsid w:val="00C239FA"/>
    <w:rsid w:val="00C23FD7"/>
    <w:rsid w:val="00C269BF"/>
    <w:rsid w:val="00C52ED9"/>
    <w:rsid w:val="00C63DA3"/>
    <w:rsid w:val="00C8254B"/>
    <w:rsid w:val="00C8354C"/>
    <w:rsid w:val="00C941CE"/>
    <w:rsid w:val="00CA720D"/>
    <w:rsid w:val="00CC09F8"/>
    <w:rsid w:val="00CC6C2B"/>
    <w:rsid w:val="00CD11BB"/>
    <w:rsid w:val="00CD2F33"/>
    <w:rsid w:val="00CE2E44"/>
    <w:rsid w:val="00CF642D"/>
    <w:rsid w:val="00D04123"/>
    <w:rsid w:val="00D06CF9"/>
    <w:rsid w:val="00D07E33"/>
    <w:rsid w:val="00D113DC"/>
    <w:rsid w:val="00D23EC6"/>
    <w:rsid w:val="00D24C85"/>
    <w:rsid w:val="00D46A6D"/>
    <w:rsid w:val="00D5281B"/>
    <w:rsid w:val="00D52D5E"/>
    <w:rsid w:val="00D544F0"/>
    <w:rsid w:val="00D63375"/>
    <w:rsid w:val="00D63E05"/>
    <w:rsid w:val="00D7236B"/>
    <w:rsid w:val="00D75FEA"/>
    <w:rsid w:val="00D9108F"/>
    <w:rsid w:val="00DA1839"/>
    <w:rsid w:val="00DA377A"/>
    <w:rsid w:val="00DB3CD4"/>
    <w:rsid w:val="00DC299B"/>
    <w:rsid w:val="00DC6387"/>
    <w:rsid w:val="00DD5D8E"/>
    <w:rsid w:val="00DE0126"/>
    <w:rsid w:val="00DE0D38"/>
    <w:rsid w:val="00DE3B8D"/>
    <w:rsid w:val="00DF3A47"/>
    <w:rsid w:val="00DF6BA8"/>
    <w:rsid w:val="00E06FFE"/>
    <w:rsid w:val="00E11A5B"/>
    <w:rsid w:val="00E153F7"/>
    <w:rsid w:val="00E16041"/>
    <w:rsid w:val="00E1641A"/>
    <w:rsid w:val="00E168C2"/>
    <w:rsid w:val="00E57928"/>
    <w:rsid w:val="00E67231"/>
    <w:rsid w:val="00E8065C"/>
    <w:rsid w:val="00EA26C7"/>
    <w:rsid w:val="00EA51B4"/>
    <w:rsid w:val="00EA6D2F"/>
    <w:rsid w:val="00EB4CF4"/>
    <w:rsid w:val="00EC40DE"/>
    <w:rsid w:val="00EE2DA9"/>
    <w:rsid w:val="00F1118C"/>
    <w:rsid w:val="00F1766D"/>
    <w:rsid w:val="00F33F1B"/>
    <w:rsid w:val="00F6149C"/>
    <w:rsid w:val="00F620C8"/>
    <w:rsid w:val="00F631C2"/>
    <w:rsid w:val="00F76111"/>
    <w:rsid w:val="00F83369"/>
    <w:rsid w:val="00F94301"/>
    <w:rsid w:val="00F959A6"/>
    <w:rsid w:val="00FA38EE"/>
    <w:rsid w:val="00FA39D7"/>
    <w:rsid w:val="00FA588C"/>
    <w:rsid w:val="00FA7230"/>
    <w:rsid w:val="00FA7964"/>
    <w:rsid w:val="00FC428A"/>
    <w:rsid w:val="00FC6C85"/>
    <w:rsid w:val="00FC7F08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A419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Header">
    <w:name w:val="header"/>
    <w:basedOn w:val="Normal"/>
    <w:rsid w:val="00C94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1CE"/>
    <w:pPr>
      <w:tabs>
        <w:tab w:val="center" w:pos="4320"/>
        <w:tab w:val="right" w:pos="8640"/>
      </w:tabs>
    </w:pPr>
  </w:style>
  <w:style w:type="character" w:styleId="Hyperlink">
    <w:name w:val="Hyperlink"/>
    <w:rsid w:val="00C941CE"/>
    <w:rPr>
      <w:color w:val="0000FF"/>
      <w:u w:val="single"/>
    </w:rPr>
  </w:style>
  <w:style w:type="character" w:styleId="PageNumber">
    <w:name w:val="page number"/>
    <w:basedOn w:val="DefaultParagraphFont"/>
    <w:rsid w:val="0065569C"/>
  </w:style>
  <w:style w:type="paragraph" w:styleId="BalloonText">
    <w:name w:val="Balloon Text"/>
    <w:basedOn w:val="Normal"/>
    <w:link w:val="BalloonTextChar"/>
    <w:rsid w:val="004B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0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DB"/>
    <w:pPr>
      <w:ind w:left="720"/>
    </w:pPr>
  </w:style>
  <w:style w:type="paragraph" w:styleId="NormalWeb">
    <w:name w:val="Normal (Web)"/>
    <w:basedOn w:val="Normal"/>
    <w:uiPriority w:val="99"/>
    <w:unhideWhenUsed/>
    <w:rsid w:val="002C46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A419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Header">
    <w:name w:val="header"/>
    <w:basedOn w:val="Normal"/>
    <w:rsid w:val="00C94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1CE"/>
    <w:pPr>
      <w:tabs>
        <w:tab w:val="center" w:pos="4320"/>
        <w:tab w:val="right" w:pos="8640"/>
      </w:tabs>
    </w:pPr>
  </w:style>
  <w:style w:type="character" w:styleId="Hyperlink">
    <w:name w:val="Hyperlink"/>
    <w:rsid w:val="00C941CE"/>
    <w:rPr>
      <w:color w:val="0000FF"/>
      <w:u w:val="single"/>
    </w:rPr>
  </w:style>
  <w:style w:type="character" w:styleId="PageNumber">
    <w:name w:val="page number"/>
    <w:basedOn w:val="DefaultParagraphFont"/>
    <w:rsid w:val="0065569C"/>
  </w:style>
  <w:style w:type="paragraph" w:styleId="BalloonText">
    <w:name w:val="Balloon Text"/>
    <w:basedOn w:val="Normal"/>
    <w:link w:val="BalloonTextChar"/>
    <w:rsid w:val="004B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0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DB"/>
    <w:pPr>
      <w:ind w:left="720"/>
    </w:pPr>
  </w:style>
  <w:style w:type="paragraph" w:styleId="NormalWeb">
    <w:name w:val="Normal (Web)"/>
    <w:basedOn w:val="Normal"/>
    <w:uiPriority w:val="99"/>
    <w:unhideWhenUsed/>
    <w:rsid w:val="002C46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Demand Webinars Order Form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JLU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Joan's Laptop</cp:lastModifiedBy>
  <cp:revision>4</cp:revision>
  <cp:lastPrinted>2015-06-01T10:51:00Z</cp:lastPrinted>
  <dcterms:created xsi:type="dcterms:W3CDTF">2015-06-22T19:56:00Z</dcterms:created>
  <dcterms:modified xsi:type="dcterms:W3CDTF">2017-02-16T12:20:00Z</dcterms:modified>
</cp:coreProperties>
</file>